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AA4" w:rsidRDefault="003A1A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3A1AA4" w:rsidRDefault="003A1AA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A1AA4" w:rsidRDefault="003A1AA4">
      <w:pPr>
        <w:ind w:left="1418" w:right="-1" w:hanging="1418"/>
        <w:rPr>
          <w:rFonts w:ascii="Arial" w:hAnsi="Arial" w:cs="Arial"/>
          <w:b/>
          <w:sz w:val="22"/>
          <w:szCs w:val="22"/>
        </w:rPr>
      </w:pPr>
    </w:p>
    <w:p w:rsidR="00C5572C" w:rsidRDefault="00D85F9D" w:rsidP="00C557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Con de</w:t>
      </w:r>
      <w:r w:rsidR="00F81BBE">
        <w:rPr>
          <w:rFonts w:ascii="Arial" w:hAnsi="Arial" w:cs="Arial"/>
          <w:bCs/>
          <w:sz w:val="22"/>
          <w:szCs w:val="22"/>
          <w:lang w:eastAsia="en-US"/>
        </w:rPr>
        <w:t>terminazione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n. </w:t>
      </w:r>
      <w:r w:rsidR="00E27D60">
        <w:rPr>
          <w:rFonts w:ascii="Arial" w:hAnsi="Arial" w:cs="Arial"/>
          <w:bCs/>
          <w:sz w:val="22"/>
          <w:szCs w:val="22"/>
          <w:lang w:eastAsia="en-US"/>
        </w:rPr>
        <w:t>567</w:t>
      </w:r>
      <w:r>
        <w:rPr>
          <w:rFonts w:ascii="Arial" w:hAnsi="Arial" w:cs="Arial"/>
          <w:bCs/>
          <w:sz w:val="22"/>
          <w:szCs w:val="22"/>
          <w:lang w:eastAsia="en-US"/>
        </w:rPr>
        <w:t>/B01</w:t>
      </w:r>
      <w:r w:rsidR="00E27D60">
        <w:rPr>
          <w:rFonts w:ascii="Arial" w:hAnsi="Arial" w:cs="Arial"/>
          <w:bCs/>
          <w:sz w:val="22"/>
          <w:szCs w:val="22"/>
          <w:lang w:eastAsia="en-US"/>
        </w:rPr>
        <w:t>/2017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del</w:t>
      </w:r>
      <w:r w:rsidR="00E27D60">
        <w:rPr>
          <w:rFonts w:ascii="Arial" w:hAnsi="Arial" w:cs="Arial"/>
          <w:bCs/>
          <w:sz w:val="22"/>
          <w:szCs w:val="22"/>
          <w:lang w:eastAsia="en-US"/>
        </w:rPr>
        <w:t xml:space="preserve"> 11.08.2017</w:t>
      </w:r>
      <w:bookmarkStart w:id="0" w:name="_GoBack"/>
      <w:bookmarkEnd w:id="0"/>
      <w:r w:rsidR="000551E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C5572C">
        <w:rPr>
          <w:rFonts w:ascii="Arial" w:hAnsi="Arial" w:cs="Arial"/>
          <w:bCs/>
          <w:sz w:val="22"/>
          <w:szCs w:val="22"/>
          <w:lang w:eastAsia="en-US"/>
        </w:rPr>
        <w:t>è stata approvata la graduatoria per n. 2 borse di studio dal titolo: “Protezione soggetti affetti da celiachia” con contestuale conferimento incarico ai candidati classificati al 1° e 2° posto come segue:</w:t>
      </w:r>
    </w:p>
    <w:p w:rsidR="000551E3" w:rsidRDefault="000551E3" w:rsidP="00D85F9D">
      <w:pPr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pPr w:leftFromText="141" w:rightFromText="141" w:vertAnchor="text" w:horzAnchor="page" w:tblpX="2194" w:tblpY="128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552"/>
      </w:tblGrid>
      <w:tr w:rsidR="000551E3" w:rsidRPr="000551E3" w:rsidTr="000551E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E3" w:rsidRPr="000551E3" w:rsidRDefault="000551E3" w:rsidP="000551E3">
            <w:pPr>
              <w:suppressAutoHyphens w:val="0"/>
              <w:ind w:left="520" w:hanging="5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551E3">
              <w:rPr>
                <w:rFonts w:ascii="Arial" w:hAnsi="Arial" w:cs="Arial"/>
                <w:color w:val="00000A"/>
                <w:kern w:val="1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color w:val="00000A"/>
                <w:kern w:val="1"/>
                <w:sz w:val="18"/>
                <w:szCs w:val="18"/>
                <w:lang w:eastAsia="it-IT"/>
              </w:rPr>
            </w:pPr>
            <w:r w:rsidRPr="000551E3">
              <w:rPr>
                <w:rFonts w:ascii="Arial" w:hAnsi="Arial" w:cs="Arial"/>
                <w:color w:val="00000A"/>
                <w:kern w:val="1"/>
                <w:sz w:val="18"/>
                <w:szCs w:val="18"/>
                <w:lang w:eastAsia="it-IT"/>
              </w:rPr>
              <w:t>Punteggio</w:t>
            </w:r>
          </w:p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color w:val="00000A"/>
                <w:kern w:val="1"/>
                <w:sz w:val="18"/>
                <w:szCs w:val="18"/>
                <w:lang w:eastAsia="it-IT"/>
              </w:rPr>
            </w:pPr>
            <w:r w:rsidRPr="000551E3">
              <w:rPr>
                <w:rFonts w:ascii="Arial" w:hAnsi="Arial" w:cs="Arial"/>
                <w:color w:val="00000A"/>
                <w:kern w:val="1"/>
                <w:sz w:val="18"/>
                <w:szCs w:val="18"/>
                <w:lang w:eastAsia="it-IT"/>
              </w:rPr>
              <w:t>complessivo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GIACOMETTO AURELIE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22,00/30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ROPOLO SIMONA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20,30/30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ODDENINO MARTINA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19,90/30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STRONA ELISA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19,10/30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MARCHETTI SARA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18,80/30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PARRELLO LAURA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18,14/30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FERRERO ELENA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18,00/30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ROSSO ELISA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17,70/30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FARINELLI DEBORAH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16,62/30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FERRO ARIANNA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15,00/30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PUCCIARIELLO ALBERTO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13,58/30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ANRO’ MARTA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14,20/30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FAIERMAN SAMANTA ANDREA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13,40/30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ACCARDI FRANCESCA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13,10/30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PROIETTI ELISA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12,00/30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BARBERO BEATRICE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NON IDONEA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DAVI’ EMILIO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NON IDONEO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DIPROFIO ELISABETTA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NON IDONEA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GIACINTO JESSICA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NON IDONEA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MARCOLIN SILVIA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NON IDONEA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POIDOMANI LIBERA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NON IDONEA</w:t>
            </w:r>
          </w:p>
        </w:tc>
      </w:tr>
      <w:tr w:rsidR="000551E3" w:rsidRPr="000551E3" w:rsidTr="000551E3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tabs>
                <w:tab w:val="left" w:pos="0"/>
              </w:tabs>
              <w:suppressAutoHyphens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RIGGI MORAIKA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0551E3" w:rsidRDefault="000551E3" w:rsidP="000551E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51E3">
              <w:rPr>
                <w:rFonts w:ascii="Arial" w:hAnsi="Arial" w:cs="Arial"/>
                <w:sz w:val="18"/>
                <w:szCs w:val="18"/>
                <w:lang w:eastAsia="en-US"/>
              </w:rPr>
              <w:t>NON IDONEA</w:t>
            </w:r>
          </w:p>
        </w:tc>
      </w:tr>
    </w:tbl>
    <w:p w:rsidR="003A1AA4" w:rsidRDefault="003A1AA4">
      <w:pPr>
        <w:ind w:left="1418" w:right="-1" w:hanging="1418"/>
        <w:rPr>
          <w:rFonts w:ascii="Arial" w:hAnsi="Arial" w:cs="Arial"/>
          <w:b/>
          <w:sz w:val="22"/>
          <w:szCs w:val="22"/>
        </w:rPr>
      </w:pPr>
    </w:p>
    <w:p w:rsidR="003A1AA4" w:rsidRDefault="003A1AA4">
      <w:pPr>
        <w:ind w:left="1418" w:right="-1" w:hanging="1418"/>
        <w:rPr>
          <w:rFonts w:ascii="Arial" w:hAnsi="Arial" w:cs="Arial"/>
          <w:b/>
          <w:sz w:val="22"/>
          <w:szCs w:val="22"/>
        </w:rPr>
      </w:pPr>
    </w:p>
    <w:p w:rsidR="003A1AA4" w:rsidRDefault="003A1AA4">
      <w:pPr>
        <w:ind w:left="1418" w:right="-1" w:hanging="1418"/>
        <w:rPr>
          <w:rFonts w:ascii="Arial" w:hAnsi="Arial" w:cs="Arial"/>
          <w:b/>
          <w:sz w:val="22"/>
          <w:szCs w:val="22"/>
        </w:rPr>
      </w:pPr>
    </w:p>
    <w:p w:rsidR="003A1AA4" w:rsidRDefault="003A1AA4">
      <w:pPr>
        <w:ind w:left="1418" w:right="-1" w:hanging="1418"/>
        <w:rPr>
          <w:rFonts w:ascii="Arial" w:hAnsi="Arial" w:cs="Arial"/>
          <w:b/>
          <w:sz w:val="22"/>
          <w:szCs w:val="22"/>
        </w:rPr>
      </w:pPr>
    </w:p>
    <w:p w:rsidR="003A1AA4" w:rsidRDefault="003A1AA4">
      <w:pPr>
        <w:ind w:left="1418" w:right="-1" w:hanging="1418"/>
        <w:rPr>
          <w:rFonts w:ascii="Arial" w:hAnsi="Arial" w:cs="Arial"/>
          <w:b/>
          <w:sz w:val="22"/>
          <w:szCs w:val="22"/>
        </w:rPr>
      </w:pPr>
    </w:p>
    <w:p w:rsidR="003A1AA4" w:rsidRDefault="003A1AA4">
      <w:pPr>
        <w:ind w:left="1418" w:right="-1" w:hanging="1418"/>
        <w:rPr>
          <w:rFonts w:ascii="Arial" w:hAnsi="Arial" w:cs="Arial"/>
          <w:b/>
          <w:sz w:val="22"/>
          <w:szCs w:val="22"/>
        </w:rPr>
      </w:pPr>
    </w:p>
    <w:p w:rsidR="003A1AA4" w:rsidRDefault="003A1AA4">
      <w:pPr>
        <w:ind w:left="1418" w:right="-1" w:hanging="1418"/>
        <w:rPr>
          <w:rFonts w:ascii="Arial" w:hAnsi="Arial" w:cs="Arial"/>
          <w:b/>
          <w:sz w:val="22"/>
          <w:szCs w:val="22"/>
        </w:rPr>
      </w:pPr>
    </w:p>
    <w:p w:rsidR="003A1AA4" w:rsidRDefault="003A1AA4">
      <w:pPr>
        <w:ind w:left="1418" w:right="-1" w:hanging="1418"/>
        <w:rPr>
          <w:rFonts w:ascii="Arial" w:hAnsi="Arial" w:cs="Arial"/>
          <w:b/>
          <w:sz w:val="22"/>
          <w:szCs w:val="22"/>
        </w:rPr>
      </w:pPr>
    </w:p>
    <w:p w:rsidR="001B443B" w:rsidRDefault="001B443B">
      <w:pPr>
        <w:ind w:left="1418" w:right="-1" w:hanging="1418"/>
      </w:pPr>
    </w:p>
    <w:sectPr w:rsidR="001B443B">
      <w:headerReference w:type="default" r:id="rId8"/>
      <w:footerReference w:type="default" r:id="rId9"/>
      <w:pgSz w:w="11906" w:h="16838"/>
      <w:pgMar w:top="906" w:right="1133" w:bottom="1418" w:left="1418" w:header="85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A1" w:rsidRDefault="007044A1">
      <w:r>
        <w:separator/>
      </w:r>
    </w:p>
  </w:endnote>
  <w:endnote w:type="continuationSeparator" w:id="0">
    <w:p w:rsidR="007044A1" w:rsidRDefault="0070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A4" w:rsidRDefault="00E27D60">
    <w:pPr>
      <w:pStyle w:val="Pidipagina"/>
      <w:tabs>
        <w:tab w:val="center" w:pos="4677"/>
      </w:tabs>
      <w:jc w:val="both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50pt;margin-top:-11.95pt;width:551.4pt;height:.2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" strokeweight=".26mm">
          <v:stroke joinstyle="miter" endcap="square"/>
        </v:shape>
      </w:pict>
    </w:r>
    <w:r w:rsidR="00D85F9D">
      <w:rPr>
        <w:rFonts w:ascii="Calibri" w:hAnsi="Calibri" w:cs="Calibri"/>
        <w:b/>
        <w:color w:val="000000"/>
        <w:sz w:val="20"/>
        <w:szCs w:val="20"/>
      </w:rPr>
      <w:tab/>
    </w:r>
  </w:p>
  <w:p w:rsidR="003A1AA4" w:rsidRPr="0048247B" w:rsidRDefault="00E27D60" w:rsidP="0048247B">
    <w:pPr>
      <w:pStyle w:val="Intestazione"/>
      <w:rPr>
        <w:rFonts w:ascii="Tahoma" w:hAnsi="Tahoma" w:cs="Tahoma"/>
        <w:sz w:val="18"/>
        <w:szCs w:val="18"/>
        <w:lang w:val="en-US" w:eastAsia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style="position:absolute;margin-left:-43.75pt;margin-top:-13.5pt;width:65.2pt;height:23.35pt;z-index:251656704;visibility:visible;mso-wrap-distance-left:9.05pt;mso-wrap-distance-right:9.05pt" filled="t">
          <v:imagedata r:id="rId1" o:title=""/>
          <w10:wrap type="square"/>
        </v:shape>
      </w:pict>
    </w:r>
    <w:r w:rsidR="001B443B" w:rsidRPr="00FA1C9F">
      <w:rPr>
        <w:rFonts w:ascii="Calibri" w:eastAsia="Calibri" w:hAnsi="Calibri" w:cs="Calibri"/>
        <w:color w:val="000000"/>
        <w:sz w:val="20"/>
        <w:szCs w:val="20"/>
      </w:rPr>
      <w:t xml:space="preserve">         </w:t>
    </w:r>
    <w:r w:rsidR="0048247B" w:rsidRPr="00FA1C9F">
      <w:rPr>
        <w:rFonts w:ascii="Calibri" w:eastAsia="Calibri" w:hAnsi="Calibri" w:cs="Calibri"/>
        <w:color w:val="000000"/>
        <w:sz w:val="20"/>
        <w:szCs w:val="20"/>
      </w:rPr>
      <w:t xml:space="preserve">  </w:t>
    </w:r>
    <w:r w:rsidR="001B443B" w:rsidRPr="00FA1C9F">
      <w:rPr>
        <w:rFonts w:ascii="Calibri" w:eastAsia="Calibri" w:hAnsi="Calibri" w:cs="Calibri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A1" w:rsidRDefault="007044A1">
      <w:r>
        <w:separator/>
      </w:r>
    </w:p>
  </w:footnote>
  <w:footnote w:type="continuationSeparator" w:id="0">
    <w:p w:rsidR="007044A1" w:rsidRDefault="0070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552"/>
      <w:gridCol w:w="239"/>
    </w:tblGrid>
    <w:tr w:rsidR="003A1AA4">
      <w:trPr>
        <w:trHeight w:val="1979"/>
      </w:trPr>
      <w:tc>
        <w:tcPr>
          <w:tcW w:w="10552" w:type="dxa"/>
          <w:shd w:val="clear" w:color="auto" w:fill="auto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2694"/>
            <w:gridCol w:w="3685"/>
            <w:gridCol w:w="3957"/>
          </w:tblGrid>
          <w:tr w:rsidR="003A1AA4">
            <w:trPr>
              <w:trHeight w:val="269"/>
            </w:trPr>
            <w:tc>
              <w:tcPr>
                <w:tcW w:w="2694" w:type="dxa"/>
                <w:shd w:val="clear" w:color="auto" w:fill="auto"/>
              </w:tcPr>
              <w:p w:rsidR="003A1AA4" w:rsidRDefault="00E27D60">
                <w:pPr>
                  <w:pStyle w:val="Intestazione"/>
                  <w:snapToGrid w:val="0"/>
                  <w:rPr>
                    <w:b/>
                    <w:sz w:val="20"/>
                  </w:rPr>
                </w:pPr>
                <w:r>
                  <w:rPr>
                    <w:noProof/>
                    <w:lang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1" o:spid="_x0000_i1025" type="#_x0000_t75" style="width:101.25pt;height:70.5pt;visibility:visible" filled="t">
                      <v:fill opacity="0"/>
                      <v:imagedata r:id="rId1" o:title=""/>
                    </v:shape>
                  </w:pict>
                </w:r>
              </w:p>
            </w:tc>
            <w:tc>
              <w:tcPr>
                <w:tcW w:w="3685" w:type="dxa"/>
                <w:shd w:val="clear" w:color="auto" w:fill="auto"/>
              </w:tcPr>
              <w:p w:rsidR="003A1AA4" w:rsidRDefault="001B443B">
                <w:pPr>
                  <w:pStyle w:val="Corpodeltesto21"/>
                  <w:tabs>
                    <w:tab w:val="left" w:pos="3404"/>
                  </w:tabs>
                  <w:snapToGrid w:val="0"/>
                  <w:spacing w:after="0" w:line="240" w:lineRule="auto"/>
                  <w:jc w:val="center"/>
                </w:pPr>
                <w:r>
                  <w:rPr>
                    <w:b/>
                    <w:sz w:val="20"/>
                  </w:rPr>
                  <w:t>SERVIZIO SANITARIO NAZIONALE</w:t>
                </w:r>
              </w:p>
              <w:p w:rsidR="003A1AA4" w:rsidRDefault="001B443B">
                <w:pPr>
                  <w:pStyle w:val="Corpodeltesto21"/>
                  <w:tabs>
                    <w:tab w:val="left" w:pos="3404"/>
                  </w:tabs>
                  <w:spacing w:after="0" w:line="240" w:lineRule="auto"/>
                  <w:jc w:val="center"/>
                </w:pPr>
                <w:r>
                  <w:rPr>
                    <w:b/>
                    <w:sz w:val="20"/>
                  </w:rPr>
                  <w:t>REGIONE PIEMONTE</w:t>
                </w:r>
              </w:p>
              <w:p w:rsidR="003A1AA4" w:rsidRDefault="001B443B">
                <w:pPr>
                  <w:pStyle w:val="Corpodeltesto21"/>
                  <w:tabs>
                    <w:tab w:val="center" w:pos="4757"/>
                  </w:tabs>
                  <w:spacing w:after="0" w:line="240" w:lineRule="auto"/>
                  <w:ind w:left="33"/>
                  <w:jc w:val="center"/>
                </w:pPr>
                <w:r>
                  <w:rPr>
                    <w:b/>
                    <w:sz w:val="18"/>
                    <w:szCs w:val="18"/>
                  </w:rPr>
                  <w:t xml:space="preserve">Azienda Sanitaria Locale </w:t>
                </w:r>
              </w:p>
              <w:p w:rsidR="003A1AA4" w:rsidRDefault="001B443B">
                <w:pPr>
                  <w:pStyle w:val="Corpodeltesto21"/>
                  <w:tabs>
                    <w:tab w:val="center" w:pos="4757"/>
                  </w:tabs>
                  <w:spacing w:after="0" w:line="240" w:lineRule="auto"/>
                  <w:ind w:left="33"/>
                  <w:jc w:val="center"/>
                </w:pPr>
                <w:r>
                  <w:rPr>
                    <w:b/>
                    <w:sz w:val="18"/>
                    <w:szCs w:val="18"/>
                  </w:rPr>
                  <w:t>“Città di Torino”</w:t>
                </w:r>
              </w:p>
              <w:p w:rsidR="003A1AA4" w:rsidRDefault="001B443B">
                <w:pPr>
                  <w:tabs>
                    <w:tab w:val="center" w:pos="4757"/>
                  </w:tabs>
                  <w:ind w:left="176"/>
                  <w:jc w:val="center"/>
                </w:pPr>
                <w:r>
                  <w:rPr>
                    <w:sz w:val="18"/>
                    <w:szCs w:val="18"/>
                  </w:rPr>
                  <w:t>Costituita con D.P.G.R. 13/12/2016 n. 94</w:t>
                </w:r>
              </w:p>
              <w:p w:rsidR="003A1AA4" w:rsidRDefault="001B443B">
                <w:pPr>
                  <w:tabs>
                    <w:tab w:val="center" w:pos="4757"/>
                  </w:tabs>
                  <w:ind w:left="176"/>
                  <w:jc w:val="center"/>
                </w:pPr>
                <w:r>
                  <w:rPr>
                    <w:sz w:val="18"/>
                    <w:szCs w:val="18"/>
                  </w:rPr>
                  <w:t>Cod. fiscale/P.I  11632570013</w:t>
                </w:r>
              </w:p>
              <w:p w:rsidR="003A1AA4" w:rsidRDefault="001B443B">
                <w:pPr>
                  <w:tabs>
                    <w:tab w:val="center" w:pos="4757"/>
                  </w:tabs>
                  <w:ind w:left="176"/>
                  <w:jc w:val="center"/>
                </w:pPr>
                <w:r>
                  <w:rPr>
                    <w:sz w:val="18"/>
                    <w:szCs w:val="18"/>
                  </w:rPr>
                  <w:t>Sede legale provvisoria:</w:t>
                </w:r>
              </w:p>
              <w:p w:rsidR="003A1AA4" w:rsidRDefault="001B443B">
                <w:pPr>
                  <w:tabs>
                    <w:tab w:val="center" w:pos="4757"/>
                  </w:tabs>
                  <w:ind w:left="176"/>
                  <w:jc w:val="center"/>
                </w:pPr>
                <w:r>
                  <w:rPr>
                    <w:sz w:val="18"/>
                    <w:szCs w:val="18"/>
                  </w:rPr>
                  <w:t xml:space="preserve">C.so Svizzera, 164 – 10149 Torino </w:t>
                </w:r>
              </w:p>
              <w:p w:rsidR="003A1AA4" w:rsidRDefault="001B443B">
                <w:pPr>
                  <w:tabs>
                    <w:tab w:val="center" w:pos="4757"/>
                  </w:tabs>
                  <w:ind w:left="176"/>
                  <w:jc w:val="center"/>
                </w:pPr>
                <w:r>
                  <w:rPr>
                    <w:sz w:val="18"/>
                    <w:szCs w:val="18"/>
                  </w:rPr>
                  <w:t xml:space="preserve">Tel. </w:t>
                </w:r>
                <w:r>
                  <w:rPr>
                    <w:rFonts w:eastAsia="Wingdings 2" w:cs="Wingdings 2"/>
                    <w:sz w:val="18"/>
                    <w:szCs w:val="18"/>
                  </w:rPr>
                  <w:t>011/4393111</w:t>
                </w:r>
              </w:p>
            </w:tc>
            <w:tc>
              <w:tcPr>
                <w:tcW w:w="3957" w:type="dxa"/>
                <w:shd w:val="clear" w:color="auto" w:fill="auto"/>
              </w:tcPr>
              <w:p w:rsidR="003A1AA4" w:rsidRDefault="00E27D60">
                <w:pPr>
                  <w:pStyle w:val="Intestazione"/>
                  <w:snapToGrid w:val="0"/>
                  <w:rPr>
                    <w:rFonts w:eastAsia="Wingdings 2" w:cs="Wingdings 2"/>
                    <w:lang w:eastAsia="it-IT"/>
                  </w:rPr>
                </w:pPr>
                <w:r>
                  <w:rPr>
                    <w:noProof/>
                  </w:rPr>
                  <w:pict>
                    <v:shape id="Immagine 1" o:spid="_x0000_s2053" type="#_x0000_t75" style="position:absolute;margin-left:4.35pt;margin-top:4.25pt;width:65.3pt;height:62.6pt;z-index:-251658752;visibility:visible;mso-wrap-distance-left:9.05pt;mso-wrap-distance-right:9.05pt;mso-position-horizontal-relative:margin;mso-position-vertical-relative:margin" wrapcoords="-248 0 -248 21340 21600 21340 21600 0 -248 0" filled="t">
                      <v:fill opacity="0"/>
                      <v:imagedata r:id="rId2" o:title=""/>
                      <w10:wrap type="tight" anchorx="margin" anchory="margin"/>
                    </v:shape>
                  </w:pict>
                </w:r>
                <w:r>
                  <w:rPr>
                    <w:noProof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2052" type="#_x0000_t202" style="position:absolute;margin-left:66.65pt;margin-top:-65.5pt;width:101.9pt;height:59.6pt;z-index:25165568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" stroked="f">
                      <v:fill opacity="0"/>
                      <v:textbox inset="0,0,0,0">
                        <w:txbxContent>
                          <w:p w:rsidR="003A1AA4" w:rsidRDefault="003A1AA4">
                            <w:pPr>
                              <w:pStyle w:val="Titolo3"/>
                              <w:keepNext w:val="0"/>
                              <w:spacing w:before="0" w:after="0"/>
                              <w:ind w:left="57" w:hanging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A1AA4" w:rsidRDefault="001B443B">
                            <w:pPr>
                              <w:pStyle w:val="Titolo3"/>
                              <w:keepNext w:val="0"/>
                              <w:spacing w:before="120"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A.S.L. TO2</w:t>
                            </w:r>
                          </w:p>
                          <w:p w:rsidR="003A1AA4" w:rsidRDefault="001B443B"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Azienda Sanitaria Locale</w:t>
                            </w:r>
                          </w:p>
                          <w:p w:rsidR="003A1AA4" w:rsidRDefault="001B443B">
                            <w:pPr>
                              <w:pStyle w:val="Titolo1"/>
                              <w:keepNext w:val="0"/>
                              <w:spacing w:before="0" w:after="0"/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Torino </w:t>
                            </w:r>
                          </w:p>
                          <w:p w:rsidR="003A1AA4" w:rsidRDefault="003A1AA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w:r>
              </w:p>
              <w:p w:rsidR="003A1AA4" w:rsidRDefault="003A1AA4">
                <w:pPr>
                  <w:rPr>
                    <w:rFonts w:eastAsia="Wingdings 2" w:cs="Wingdings 2"/>
                    <w:lang w:eastAsia="it-IT"/>
                  </w:rPr>
                </w:pPr>
              </w:p>
            </w:tc>
          </w:tr>
        </w:tbl>
        <w:p w:rsidR="003A1AA4" w:rsidRDefault="00E27D60">
          <w:pPr>
            <w:pStyle w:val="Intestazione"/>
            <w:rPr>
              <w:rFonts w:eastAsia="Wingdings 2" w:cs="Wingdings 2"/>
              <w:sz w:val="16"/>
              <w:szCs w:val="16"/>
              <w:lang w:eastAsia="it-IT"/>
            </w:rPr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2051" type="#_x0000_t32" style="position:absolute;margin-left:-32.65pt;margin-top:9.65pt;width:525.95pt;height:.95pt;flip:y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" strokeweight=".26mm">
                <v:stroke joinstyle="miter" endcap="square"/>
              </v:shape>
            </w:pict>
          </w:r>
        </w:p>
      </w:tc>
      <w:tc>
        <w:tcPr>
          <w:tcW w:w="239" w:type="dxa"/>
          <w:shd w:val="clear" w:color="auto" w:fill="auto"/>
        </w:tcPr>
        <w:p w:rsidR="003A1AA4" w:rsidRDefault="003A1AA4">
          <w:pPr>
            <w:pStyle w:val="Intestazione"/>
            <w:snapToGrid w:val="0"/>
            <w:jc w:val="center"/>
            <w:rPr>
              <w:rFonts w:eastAsia="Wingdings 2" w:cs="Wingdings 2"/>
              <w:sz w:val="16"/>
              <w:szCs w:val="16"/>
              <w:lang w:eastAsia="it-IT"/>
            </w:rPr>
          </w:pPr>
        </w:p>
      </w:tc>
    </w:tr>
  </w:tbl>
  <w:p w:rsidR="003A1AA4" w:rsidRDefault="003A1AA4">
    <w:pPr>
      <w:pStyle w:val="Rientrocorpodeltesto"/>
      <w:widowControl w:val="0"/>
      <w:jc w:val="left"/>
      <w:rPr>
        <w:rFonts w:eastAsia="Wingdings 2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923"/>
    <w:rsid w:val="000551E3"/>
    <w:rsid w:val="001B443B"/>
    <w:rsid w:val="00291DAA"/>
    <w:rsid w:val="003A1AA4"/>
    <w:rsid w:val="00447779"/>
    <w:rsid w:val="0048247B"/>
    <w:rsid w:val="00617DB3"/>
    <w:rsid w:val="007044A1"/>
    <w:rsid w:val="007E50D3"/>
    <w:rsid w:val="0099592B"/>
    <w:rsid w:val="00A77923"/>
    <w:rsid w:val="00C5572C"/>
    <w:rsid w:val="00D85F9D"/>
    <w:rsid w:val="00E27D60"/>
    <w:rsid w:val="00EC1042"/>
    <w:rsid w:val="00F81BBE"/>
    <w:rsid w:val="00FA1C9F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right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Carpredefinitoparagrafo1">
    <w:name w:val="Car. predefinito paragrafo1"/>
  </w:style>
  <w:style w:type="character" w:customStyle="1" w:styleId="CorpodeltestoCarattere">
    <w:name w:val="Corpo del testo Carattere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widowControl w:val="0"/>
      <w:spacing w:after="120"/>
    </w:pPr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</w:style>
  <w:style w:type="paragraph" w:styleId="Rientrocorpodeltesto">
    <w:name w:val="Body Text Indent"/>
    <w:basedOn w:val="Normale"/>
    <w:pPr>
      <w:jc w:val="center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sz w:val="24"/>
      <w:szCs w:val="24"/>
      <w:lang w:eastAsia="zh-CN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FAE~1.MIL\AppData\Local\Temp\Carta%20intestata%202017%20ultima-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2017 ultima-2</Template>
  <TotalTime>36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Direttore Amministrativo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Direttore Amministrativo</dc:title>
  <dc:creator>raffaela milani</dc:creator>
  <cp:lastModifiedBy>luigi malomo</cp:lastModifiedBy>
  <cp:revision>10</cp:revision>
  <cp:lastPrinted>2017-08-03T07:24:00Z</cp:lastPrinted>
  <dcterms:created xsi:type="dcterms:W3CDTF">2017-01-16T12:05:00Z</dcterms:created>
  <dcterms:modified xsi:type="dcterms:W3CDTF">2017-08-16T08:59:00Z</dcterms:modified>
</cp:coreProperties>
</file>